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FCC05" w14:textId="3D302F7D" w:rsidR="00017628" w:rsidRPr="008A285D" w:rsidRDefault="00017628">
      <w:pPr>
        <w:pStyle w:val="Avsndarensadress"/>
      </w:pPr>
      <w:r w:rsidRPr="008A285D">
        <w:t>Sveriges Ångbåtsförening</w:t>
      </w:r>
      <w:r w:rsidRPr="008A285D">
        <w:tab/>
      </w:r>
      <w:r w:rsidRPr="008A285D">
        <w:tab/>
      </w:r>
      <w:r w:rsidRPr="008A285D">
        <w:tab/>
      </w:r>
      <w:r w:rsidRPr="008A285D">
        <w:tab/>
      </w:r>
      <w:r w:rsidRPr="008A285D">
        <w:tab/>
      </w:r>
      <w:r w:rsidRPr="008A285D">
        <w:tab/>
      </w:r>
      <w:r w:rsidR="009411BC" w:rsidRPr="008A285D">
        <w:t xml:space="preserve">18 december </w:t>
      </w:r>
      <w:r w:rsidR="009938D9">
        <w:t>2021</w:t>
      </w:r>
    </w:p>
    <w:p w14:paraId="43D2C025" w14:textId="77777777" w:rsidR="00017628" w:rsidRPr="008A285D" w:rsidRDefault="00017628">
      <w:pPr>
        <w:pStyle w:val="Avsndarensadress"/>
      </w:pPr>
      <w:r w:rsidRPr="008A285D">
        <w:t xml:space="preserve">c/o </w:t>
      </w:r>
      <w:r w:rsidR="00DF1D47" w:rsidRPr="008A285D">
        <w:t>Jönsson</w:t>
      </w:r>
    </w:p>
    <w:p w14:paraId="07222D9A" w14:textId="77777777" w:rsidR="00027D99" w:rsidRPr="008A285D" w:rsidRDefault="00DF1D47" w:rsidP="00027D99">
      <w:pPr>
        <w:rPr>
          <w:lang w:val="sv-SE"/>
        </w:rPr>
      </w:pPr>
      <w:r w:rsidRPr="008A285D">
        <w:rPr>
          <w:lang w:val="sv-SE"/>
        </w:rPr>
        <w:t>Gröndalskullen 8</w:t>
      </w:r>
    </w:p>
    <w:p w14:paraId="453C1E79" w14:textId="77777777" w:rsidR="00027D99" w:rsidRPr="008A285D" w:rsidRDefault="00DF1D47" w:rsidP="00027D99">
      <w:pPr>
        <w:rPr>
          <w:lang w:val="sv-SE"/>
        </w:rPr>
      </w:pPr>
      <w:r w:rsidRPr="008A285D">
        <w:rPr>
          <w:lang w:val="sv-SE"/>
        </w:rPr>
        <w:t>184 63  Åkersberga</w:t>
      </w:r>
    </w:p>
    <w:p w14:paraId="2E69E445" w14:textId="77777777" w:rsidR="00017628" w:rsidRPr="008A285D" w:rsidRDefault="00017628">
      <w:pPr>
        <w:pStyle w:val="Mottagarensadress"/>
      </w:pPr>
    </w:p>
    <w:p w14:paraId="2F66FC84" w14:textId="77777777" w:rsidR="00017628" w:rsidRPr="008A285D" w:rsidRDefault="00017628">
      <w:pPr>
        <w:pStyle w:val="Mottagarensadress"/>
      </w:pPr>
    </w:p>
    <w:p w14:paraId="38DA7D6C" w14:textId="6FD57BC5" w:rsidR="008A285D" w:rsidRDefault="009938D9" w:rsidP="00017628">
      <w:pPr>
        <w:pStyle w:val="Mottagarensadress"/>
      </w:pPr>
      <w:r>
        <w:t>Namn</w:t>
      </w:r>
    </w:p>
    <w:p w14:paraId="6BFA197E" w14:textId="7F2667A7" w:rsidR="009938D9" w:rsidRPr="008A285D" w:rsidRDefault="009938D9" w:rsidP="00017628">
      <w:pPr>
        <w:pStyle w:val="Mottagarensadress"/>
      </w:pPr>
      <w:r>
        <w:t>Gata</w:t>
      </w:r>
      <w:r>
        <w:br/>
        <w:t>Ort</w:t>
      </w:r>
    </w:p>
    <w:p w14:paraId="310A6EC7" w14:textId="77777777" w:rsidR="009411BC" w:rsidRDefault="009411BC" w:rsidP="00017628">
      <w:pPr>
        <w:pStyle w:val="Mottagarensadress"/>
      </w:pPr>
    </w:p>
    <w:p w14:paraId="78489A43" w14:textId="77777777" w:rsidR="002F0B3F" w:rsidRDefault="002F0B3F">
      <w:pPr>
        <w:pStyle w:val="Mottagarensadress"/>
      </w:pPr>
    </w:p>
    <w:p w14:paraId="1452F19B" w14:textId="7F6360C8" w:rsidR="002F0B3F" w:rsidRDefault="00017628">
      <w:pPr>
        <w:pStyle w:val="Inledning"/>
        <w:rPr>
          <w:lang w:val="sv-SE"/>
        </w:rPr>
      </w:pPr>
      <w:r>
        <w:rPr>
          <w:lang w:val="sv-SE"/>
        </w:rPr>
        <w:t>Välkommen som medlem i Sveriges Ångbåtsförening (SÅF)</w:t>
      </w:r>
    </w:p>
    <w:p w14:paraId="4D0B8520" w14:textId="77777777" w:rsidR="002F0B3F" w:rsidRDefault="00017628">
      <w:pPr>
        <w:pStyle w:val="Brdtext"/>
        <w:rPr>
          <w:lang w:val="sv-SE"/>
        </w:rPr>
      </w:pPr>
      <w:r>
        <w:rPr>
          <w:lang w:val="sv-SE"/>
        </w:rPr>
        <w:t xml:space="preserve">Vad trevligt att du blivit medlem i SÅF. </w:t>
      </w:r>
      <w:r w:rsidR="00027D99">
        <w:rPr>
          <w:lang w:val="sv-SE"/>
        </w:rPr>
        <w:t xml:space="preserve">Här kommer </w:t>
      </w:r>
      <w:r>
        <w:rPr>
          <w:lang w:val="sv-SE"/>
        </w:rPr>
        <w:t>en hel del information om föreningen och ångbåtar.</w:t>
      </w:r>
    </w:p>
    <w:p w14:paraId="4DFEF0D8" w14:textId="2284E73F" w:rsidR="00017628" w:rsidRDefault="00017628">
      <w:pPr>
        <w:pStyle w:val="Brdtext"/>
        <w:rPr>
          <w:lang w:val="sv-SE"/>
        </w:rPr>
      </w:pPr>
      <w:r>
        <w:rPr>
          <w:lang w:val="sv-SE"/>
        </w:rPr>
        <w:t>Senare i år ko</w:t>
      </w:r>
      <w:r w:rsidR="00FC149A">
        <w:rPr>
          <w:lang w:val="sv-SE"/>
        </w:rPr>
        <w:t>mmer nästa nummer av SÅF-bladet.</w:t>
      </w:r>
    </w:p>
    <w:p w14:paraId="486A6E9A" w14:textId="36903F22" w:rsidR="00017628" w:rsidRDefault="009938D9">
      <w:pPr>
        <w:pStyle w:val="Brdtext"/>
        <w:rPr>
          <w:lang w:val="sv-SE"/>
        </w:rPr>
      </w:pPr>
      <w:r>
        <w:rPr>
          <w:lang w:val="sv-SE"/>
        </w:rPr>
        <w:t>Det finns</w:t>
      </w:r>
      <w:r w:rsidR="0080159C">
        <w:rPr>
          <w:lang w:val="sv-SE"/>
        </w:rPr>
        <w:t xml:space="preserve"> även möjlighet att hitta information på vår hemsida; </w:t>
      </w:r>
      <w:hyperlink r:id="rId6" w:history="1">
        <w:r w:rsidR="0080159C" w:rsidRPr="00121E6A">
          <w:rPr>
            <w:rStyle w:val="Hyperlnk"/>
            <w:lang w:val="sv-SE"/>
          </w:rPr>
          <w:t>http://www.steamboatassociation.se</w:t>
        </w:r>
      </w:hyperlink>
    </w:p>
    <w:p w14:paraId="3621E582" w14:textId="32067260" w:rsidR="002078B3" w:rsidRDefault="009411BC">
      <w:pPr>
        <w:pStyle w:val="Brdtext"/>
        <w:rPr>
          <w:lang w:val="sv-SE"/>
        </w:rPr>
      </w:pPr>
      <w:r>
        <w:rPr>
          <w:lang w:val="sv-SE"/>
        </w:rPr>
        <w:t xml:space="preserve">Vi har för närvarande ingen e-postadress registrerad på dig. Om du meddelar en till </w:t>
      </w:r>
      <w:hyperlink r:id="rId7" w:history="1">
        <w:r w:rsidRPr="00E21832">
          <w:rPr>
            <w:rStyle w:val="Hyperlnk"/>
            <w:lang w:val="sv-SE"/>
          </w:rPr>
          <w:t>medlem@steamboatassociation.se</w:t>
        </w:r>
      </w:hyperlink>
      <w:r>
        <w:rPr>
          <w:lang w:val="sv-SE"/>
        </w:rPr>
        <w:t xml:space="preserve"> så kopplar vi den till ditt medlemskap. Efter det </w:t>
      </w:r>
      <w:r w:rsidR="0089478D">
        <w:rPr>
          <w:lang w:val="sv-SE"/>
        </w:rPr>
        <w:t xml:space="preserve">får du ett </w:t>
      </w:r>
      <w:r>
        <w:rPr>
          <w:lang w:val="sv-SE"/>
        </w:rPr>
        <w:t xml:space="preserve">lösenord och </w:t>
      </w:r>
      <w:r w:rsidR="0089478D">
        <w:rPr>
          <w:lang w:val="sv-SE"/>
        </w:rPr>
        <w:t xml:space="preserve">kan </w:t>
      </w:r>
      <w:r>
        <w:rPr>
          <w:lang w:val="sv-SE"/>
        </w:rPr>
        <w:t>sen logga in</w:t>
      </w:r>
      <w:r w:rsidR="0089478D">
        <w:rPr>
          <w:lang w:val="sv-SE"/>
        </w:rPr>
        <w:t xml:space="preserve"> på hemsidan</w:t>
      </w:r>
      <w:r>
        <w:rPr>
          <w:lang w:val="sv-SE"/>
        </w:rPr>
        <w:t>.</w:t>
      </w:r>
    </w:p>
    <w:p w14:paraId="6296C9AA" w14:textId="77777777" w:rsidR="009938D9" w:rsidRPr="00DF1D47" w:rsidRDefault="009938D9" w:rsidP="009938D9">
      <w:pPr>
        <w:rPr>
          <w:lang w:val="sv-SE"/>
        </w:rPr>
      </w:pPr>
      <w:r>
        <w:rPr>
          <w:lang w:val="sv-SE"/>
        </w:rPr>
        <w:t>Inloggade</w:t>
      </w:r>
      <w:r w:rsidRPr="00DF1D47">
        <w:rPr>
          <w:lang w:val="sv-SE"/>
        </w:rPr>
        <w:t xml:space="preserve"> på hemsidan kan bl</w:t>
      </w:r>
      <w:r>
        <w:rPr>
          <w:lang w:val="sv-SE"/>
        </w:rPr>
        <w:t>and annat</w:t>
      </w:r>
      <w:r w:rsidRPr="00DF1D47">
        <w:rPr>
          <w:lang w:val="sv-SE"/>
        </w:rPr>
        <w:t xml:space="preserve"> läsa medlemsmatrikeln, ägarinformation i båtregistret, protokoll, mm</w:t>
      </w:r>
      <w:r>
        <w:rPr>
          <w:lang w:val="sv-SE"/>
        </w:rPr>
        <w:t xml:space="preserve"> samt </w:t>
      </w:r>
      <w:r w:rsidRPr="00DF1D47">
        <w:rPr>
          <w:lang w:val="sv-SE"/>
        </w:rPr>
        <w:t>medverka i forumet.</w:t>
      </w:r>
    </w:p>
    <w:p w14:paraId="5551EB30" w14:textId="77777777" w:rsidR="00017628" w:rsidRDefault="0080159C">
      <w:pPr>
        <w:pStyle w:val="Brdtext"/>
        <w:rPr>
          <w:lang w:val="sv-SE"/>
        </w:rPr>
      </w:pPr>
      <w:r>
        <w:rPr>
          <w:lang w:val="sv-SE"/>
        </w:rPr>
        <w:br/>
      </w:r>
      <w:r w:rsidR="00FC149A" w:rsidRPr="009411BC">
        <w:rPr>
          <w:lang w:val="sv-SE"/>
        </w:rPr>
        <w:t>För tillfället har vi ingen uppgift om telefonnummer till dig, vill du att jag ska komplettera registret med det så får du höra av dig.</w:t>
      </w:r>
    </w:p>
    <w:p w14:paraId="42B87E48" w14:textId="77777777" w:rsidR="002F0B3F" w:rsidRPr="00FC149A" w:rsidRDefault="0080159C">
      <w:pPr>
        <w:pStyle w:val="Avslutandetext"/>
        <w:rPr>
          <w:i/>
          <w:lang w:val="sv-SE"/>
        </w:rPr>
      </w:pPr>
      <w:r w:rsidRPr="00FC149A">
        <w:rPr>
          <w:i/>
          <w:lang w:val="sv-SE"/>
        </w:rPr>
        <w:t>Välkommen som medlem!</w:t>
      </w:r>
    </w:p>
    <w:p w14:paraId="3AD174EF" w14:textId="77777777" w:rsidR="002F0B3F" w:rsidRDefault="00017628">
      <w:pPr>
        <w:pStyle w:val="Signatur"/>
        <w:rPr>
          <w:lang w:val="sv-SE"/>
        </w:rPr>
      </w:pPr>
      <w:r>
        <w:rPr>
          <w:lang w:val="sv-SE"/>
        </w:rPr>
        <w:t>Maggan Jönsson</w:t>
      </w:r>
    </w:p>
    <w:p w14:paraId="107FDA6E" w14:textId="77777777" w:rsidR="002F0B3F" w:rsidRDefault="00017628">
      <w:pPr>
        <w:pStyle w:val="Signatur"/>
        <w:rPr>
          <w:lang w:val="sv-SE"/>
        </w:rPr>
      </w:pPr>
      <w:r>
        <w:rPr>
          <w:lang w:val="sv-SE"/>
        </w:rPr>
        <w:t>Ansvarig för medlemsregistret</w:t>
      </w:r>
    </w:p>
    <w:p w14:paraId="13EB6D21" w14:textId="77777777" w:rsidR="0080159C" w:rsidRPr="000B4756" w:rsidRDefault="00453A15">
      <w:pPr>
        <w:pStyle w:val="Signatur"/>
        <w:rPr>
          <w:lang w:val="sv-SE"/>
        </w:rPr>
      </w:pPr>
      <w:hyperlink r:id="rId8" w:history="1">
        <w:r w:rsidR="0080159C" w:rsidRPr="000B4756">
          <w:rPr>
            <w:rStyle w:val="Hyperlnk"/>
            <w:lang w:val="sv-SE"/>
          </w:rPr>
          <w:t>medlem@steamboatassociation.se</w:t>
        </w:r>
      </w:hyperlink>
    </w:p>
    <w:p w14:paraId="49C6432F" w14:textId="77777777" w:rsidR="0080159C" w:rsidRPr="000B4756" w:rsidRDefault="009411BC">
      <w:pPr>
        <w:pStyle w:val="Signatur"/>
        <w:rPr>
          <w:lang w:val="sv-SE"/>
        </w:rPr>
      </w:pPr>
      <w:r>
        <w:rPr>
          <w:lang w:val="sv-SE"/>
        </w:rPr>
        <w:t>073 321 44 83</w:t>
      </w:r>
    </w:p>
    <w:sectPr w:rsidR="0080159C" w:rsidRPr="000B4756" w:rsidSect="002F0B3F">
      <w:headerReference w:type="first" r:id="rId9"/>
      <w:pgSz w:w="11907" w:h="16839"/>
      <w:pgMar w:top="1440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F0DE6" w14:textId="77777777" w:rsidR="00453A15" w:rsidRDefault="00453A15">
      <w:pPr>
        <w:rPr>
          <w:lang w:val="sv-SE"/>
        </w:rPr>
      </w:pPr>
      <w:r>
        <w:rPr>
          <w:lang w:val="sv-SE"/>
        </w:rPr>
        <w:separator/>
      </w:r>
    </w:p>
  </w:endnote>
  <w:endnote w:type="continuationSeparator" w:id="0">
    <w:p w14:paraId="38991928" w14:textId="77777777" w:rsidR="00453A15" w:rsidRDefault="00453A15">
      <w:pPr>
        <w:rPr>
          <w:lang w:val="sv-SE"/>
        </w:rPr>
      </w:pPr>
      <w:r>
        <w:rPr>
          <w:lang w:val="sv-S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6719" w14:textId="77777777" w:rsidR="00453A15" w:rsidRDefault="00453A15">
      <w:pPr>
        <w:rPr>
          <w:lang w:val="sv-SE"/>
        </w:rPr>
      </w:pPr>
      <w:r>
        <w:rPr>
          <w:lang w:val="sv-SE"/>
        </w:rPr>
        <w:separator/>
      </w:r>
    </w:p>
  </w:footnote>
  <w:footnote w:type="continuationSeparator" w:id="0">
    <w:p w14:paraId="76119A43" w14:textId="77777777" w:rsidR="00453A15" w:rsidRDefault="00453A15">
      <w:pPr>
        <w:rPr>
          <w:lang w:val="sv-SE"/>
        </w:rPr>
      </w:pPr>
      <w:r>
        <w:rPr>
          <w:lang w:val="sv-S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21EEF" w14:textId="77777777" w:rsidR="000B4756" w:rsidRDefault="000B4756">
    <w:pPr>
      <w:pStyle w:val="Sidhuvud"/>
    </w:pPr>
    <w:r w:rsidRPr="00DF1D47">
      <w:rPr>
        <w:noProof/>
        <w:color w:val="00B0F0"/>
        <w:lang w:val="sv-SE" w:eastAsia="sv-SE" w:bidi="ar-SA"/>
      </w:rPr>
      <w:drawing>
        <wp:anchor distT="0" distB="0" distL="114300" distR="114300" simplePos="0" relativeHeight="251659264" behindDoc="1" locked="0" layoutInCell="1" allowOverlap="1" wp14:anchorId="41DCF5C3" wp14:editId="54CD2177">
          <wp:simplePos x="0" y="0"/>
          <wp:positionH relativeFrom="column">
            <wp:posOffset>-770890</wp:posOffset>
          </wp:positionH>
          <wp:positionV relativeFrom="paragraph">
            <wp:posOffset>-215900</wp:posOffset>
          </wp:positionV>
          <wp:extent cx="903605" cy="621030"/>
          <wp:effectExtent l="19050" t="0" r="0" b="0"/>
          <wp:wrapTight wrapText="bothSides">
            <wp:wrapPolygon edited="0">
              <wp:start x="-455" y="0"/>
              <wp:lineTo x="-455" y="21202"/>
              <wp:lineTo x="21403" y="21202"/>
              <wp:lineTo x="21403" y="0"/>
              <wp:lineTo x="-455" y="0"/>
            </wp:wrapPolygon>
          </wp:wrapTight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621030"/>
                  </a:xfrm>
                  <a:prstGeom prst="rect">
                    <a:avLst/>
                  </a:prstGeom>
                  <a:solidFill>
                    <a:srgbClr val="00B0F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59C"/>
    <w:rsid w:val="00017628"/>
    <w:rsid w:val="00027D99"/>
    <w:rsid w:val="000B4756"/>
    <w:rsid w:val="00103833"/>
    <w:rsid w:val="002078B3"/>
    <w:rsid w:val="00212ECF"/>
    <w:rsid w:val="00260EBF"/>
    <w:rsid w:val="002F0B3F"/>
    <w:rsid w:val="00307AEF"/>
    <w:rsid w:val="00453A15"/>
    <w:rsid w:val="004D2399"/>
    <w:rsid w:val="00536F7D"/>
    <w:rsid w:val="005A00DD"/>
    <w:rsid w:val="007347DA"/>
    <w:rsid w:val="0080159C"/>
    <w:rsid w:val="0089478D"/>
    <w:rsid w:val="008A285D"/>
    <w:rsid w:val="009411BC"/>
    <w:rsid w:val="009938D9"/>
    <w:rsid w:val="00A02970"/>
    <w:rsid w:val="00A23BFE"/>
    <w:rsid w:val="00A46181"/>
    <w:rsid w:val="00AA0050"/>
    <w:rsid w:val="00AA22F1"/>
    <w:rsid w:val="00B74416"/>
    <w:rsid w:val="00CB5A58"/>
    <w:rsid w:val="00D074D1"/>
    <w:rsid w:val="00DF1D47"/>
    <w:rsid w:val="00F14745"/>
    <w:rsid w:val="00F6128E"/>
    <w:rsid w:val="00FC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E9260"/>
  <w15:docId w15:val="{11088C35-A3D4-414C-A68F-BC8122C1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ECF"/>
    <w:rPr>
      <w:sz w:val="24"/>
      <w:szCs w:val="24"/>
      <w:lang w:val="en-US" w:eastAsia="en-US" w:bidi="sv-SE"/>
    </w:rPr>
  </w:style>
  <w:style w:type="paragraph" w:styleId="Rubrik1">
    <w:name w:val="heading 1"/>
    <w:basedOn w:val="Normal"/>
    <w:next w:val="Normal"/>
    <w:qFormat/>
    <w:rsid w:val="00212E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212ECF"/>
    <w:pPr>
      <w:tabs>
        <w:tab w:val="center" w:pos="4320"/>
        <w:tab w:val="right" w:pos="8640"/>
      </w:tabs>
      <w:spacing w:after="480"/>
    </w:pPr>
  </w:style>
  <w:style w:type="paragraph" w:styleId="Sidfot">
    <w:name w:val="footer"/>
    <w:basedOn w:val="Normal"/>
    <w:rsid w:val="00212ECF"/>
    <w:pPr>
      <w:tabs>
        <w:tab w:val="center" w:pos="4320"/>
        <w:tab w:val="right" w:pos="8640"/>
      </w:tabs>
    </w:pPr>
  </w:style>
  <w:style w:type="paragraph" w:styleId="Avslutandetext">
    <w:name w:val="Closing"/>
    <w:basedOn w:val="Normal"/>
    <w:rsid w:val="00212ECF"/>
    <w:pPr>
      <w:spacing w:after="960"/>
    </w:pPr>
  </w:style>
  <w:style w:type="paragraph" w:styleId="Signatur">
    <w:name w:val="Signature"/>
    <w:basedOn w:val="Normal"/>
    <w:rsid w:val="00212ECF"/>
  </w:style>
  <w:style w:type="paragraph" w:styleId="Brdtext">
    <w:name w:val="Body Text"/>
    <w:basedOn w:val="Normal"/>
    <w:rsid w:val="00212ECF"/>
    <w:pPr>
      <w:spacing w:after="240"/>
    </w:pPr>
  </w:style>
  <w:style w:type="paragraph" w:styleId="Inledning">
    <w:name w:val="Salutation"/>
    <w:basedOn w:val="Normal"/>
    <w:next w:val="Normal"/>
    <w:rsid w:val="00212ECF"/>
    <w:pPr>
      <w:spacing w:before="480" w:after="240"/>
    </w:pPr>
  </w:style>
  <w:style w:type="paragraph" w:styleId="Datum">
    <w:name w:val="Date"/>
    <w:basedOn w:val="Normal"/>
    <w:next w:val="Normal"/>
    <w:rsid w:val="00212ECF"/>
    <w:pPr>
      <w:spacing w:after="480"/>
    </w:pPr>
  </w:style>
  <w:style w:type="paragraph" w:styleId="Ballongtext">
    <w:name w:val="Balloon Text"/>
    <w:basedOn w:val="Normal"/>
    <w:semiHidden/>
    <w:rsid w:val="00212ECF"/>
    <w:rPr>
      <w:rFonts w:ascii="Tahoma" w:hAnsi="Tahoma" w:cs="Tahoma"/>
      <w:sz w:val="16"/>
      <w:szCs w:val="16"/>
    </w:rPr>
  </w:style>
  <w:style w:type="paragraph" w:customStyle="1" w:styleId="Avsndarensadress">
    <w:name w:val="Avsändarens adress"/>
    <w:basedOn w:val="Normal"/>
    <w:rsid w:val="00212ECF"/>
    <w:rPr>
      <w:lang w:val="sv-SE" w:eastAsia="sv-SE"/>
    </w:rPr>
  </w:style>
  <w:style w:type="paragraph" w:customStyle="1" w:styleId="Mottagarensadress">
    <w:name w:val="Mottagarens adress"/>
    <w:basedOn w:val="Normal"/>
    <w:rsid w:val="00212ECF"/>
    <w:rPr>
      <w:lang w:val="sv-SE" w:eastAsia="sv-SE"/>
    </w:rPr>
  </w:style>
  <w:style w:type="paragraph" w:customStyle="1" w:styleId="KopiaBilaga">
    <w:name w:val="Kopia:/Bilaga"/>
    <w:basedOn w:val="Normal"/>
    <w:rsid w:val="00212ECF"/>
    <w:pPr>
      <w:tabs>
        <w:tab w:val="left" w:pos="1440"/>
      </w:tabs>
      <w:spacing w:before="240" w:after="240"/>
      <w:ind w:left="1440" w:hanging="1440"/>
    </w:pPr>
    <w:rPr>
      <w:lang w:val="sv-SE" w:eastAsia="sv-SE"/>
    </w:rPr>
  </w:style>
  <w:style w:type="table" w:customStyle="1" w:styleId="Normaltabell1">
    <w:name w:val="Normal tabell1"/>
    <w:semiHidden/>
    <w:rsid w:val="00212ECF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idnummer">
    <w:name w:val="page number"/>
    <w:basedOn w:val="Standardstycketeckensnitt"/>
    <w:rsid w:val="00212ECF"/>
  </w:style>
  <w:style w:type="character" w:styleId="Hyperlnk">
    <w:name w:val="Hyperlink"/>
    <w:basedOn w:val="Standardstycketeckensnitt"/>
    <w:rsid w:val="0080159C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41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lem@steamboatassociation.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dlem@steamboatassociation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amboatassociation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an\AppData\Roaming\Microsoft\Templates\F&#246;rslag%20p&#229;%20avbetalningsplan%20till%20l&#229;ngivar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Förslag på avbetalningsplan till långivare</Template>
  <TotalTime>4</TotalTime>
  <Pages>1</Pages>
  <Words>186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[Företagets namn]</vt:lpstr>
    </vt:vector>
  </TitlesOfParts>
  <Company>Microsoft Corporation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</dc:creator>
  <cp:lastModifiedBy>Maggan Jönsson</cp:lastModifiedBy>
  <cp:revision>5</cp:revision>
  <cp:lastPrinted>2012-08-05T19:48:00Z</cp:lastPrinted>
  <dcterms:created xsi:type="dcterms:W3CDTF">2018-12-18T09:29:00Z</dcterms:created>
  <dcterms:modified xsi:type="dcterms:W3CDTF">2022-01-02T16:10:00Z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TC010186891053</vt:lpwstr>
  </property>
</Properties>
</file>