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7104" w14:textId="5148294A" w:rsidR="00017628" w:rsidRDefault="00017628">
      <w:pPr>
        <w:pStyle w:val="Avsndarensadress"/>
      </w:pPr>
      <w:r>
        <w:t>Sveriges Ångbåtsförening</w:t>
      </w:r>
      <w:r>
        <w:tab/>
      </w:r>
      <w:r>
        <w:tab/>
      </w:r>
      <w:r>
        <w:tab/>
      </w:r>
      <w:r>
        <w:tab/>
      </w:r>
      <w:r>
        <w:tab/>
      </w:r>
      <w:r>
        <w:tab/>
      </w:r>
      <w:r w:rsidR="0069046B">
        <w:t>25 maj 2022</w:t>
      </w:r>
    </w:p>
    <w:p w14:paraId="1CD750B7" w14:textId="77777777" w:rsidR="00017628" w:rsidRDefault="00017628">
      <w:pPr>
        <w:pStyle w:val="Avsndarensadress"/>
      </w:pPr>
      <w:r>
        <w:t xml:space="preserve">c/o </w:t>
      </w:r>
      <w:r w:rsidR="00DF1D47">
        <w:t>Jönsson</w:t>
      </w:r>
    </w:p>
    <w:p w14:paraId="0B40410B" w14:textId="77777777" w:rsidR="00027D99" w:rsidRPr="00027D99" w:rsidRDefault="00DF1D47" w:rsidP="00027D99">
      <w:pPr>
        <w:rPr>
          <w:lang w:val="sv-SE"/>
        </w:rPr>
      </w:pPr>
      <w:r>
        <w:rPr>
          <w:lang w:val="sv-SE"/>
        </w:rPr>
        <w:t>Gröndalskullen 8</w:t>
      </w:r>
    </w:p>
    <w:p w14:paraId="3B0BFE31" w14:textId="77777777" w:rsidR="00027D99" w:rsidRPr="00027D99" w:rsidRDefault="00DF1D47" w:rsidP="00027D99">
      <w:pPr>
        <w:rPr>
          <w:lang w:val="sv-SE"/>
        </w:rPr>
      </w:pPr>
      <w:r>
        <w:rPr>
          <w:lang w:val="sv-SE"/>
        </w:rPr>
        <w:t>184 63  Åkersberga</w:t>
      </w:r>
    </w:p>
    <w:p w14:paraId="5623644F" w14:textId="77777777" w:rsidR="00017628" w:rsidRDefault="00017628">
      <w:pPr>
        <w:pStyle w:val="Mottagarensadress"/>
      </w:pPr>
    </w:p>
    <w:p w14:paraId="26CC019E" w14:textId="77777777" w:rsidR="00017628" w:rsidRDefault="00017628">
      <w:pPr>
        <w:pStyle w:val="Mottagarensadress"/>
      </w:pPr>
    </w:p>
    <w:p w14:paraId="51DBB16F" w14:textId="42DBF155" w:rsidR="00862DA0" w:rsidRDefault="00F6049D" w:rsidP="00017628">
      <w:pPr>
        <w:pStyle w:val="Mottagarensadress"/>
      </w:pPr>
      <w:r>
        <w:t>Vilhelm Hafström</w:t>
      </w:r>
    </w:p>
    <w:p w14:paraId="0AC60F31" w14:textId="4A6E228D" w:rsidR="00F6049D" w:rsidRDefault="00F6049D" w:rsidP="00017628">
      <w:pPr>
        <w:pStyle w:val="Mottagarensadress"/>
      </w:pPr>
      <w:r>
        <w:t>Sven Vintappares gränd 2A</w:t>
      </w:r>
    </w:p>
    <w:p w14:paraId="7E304ED7" w14:textId="102DE432" w:rsidR="00F6049D" w:rsidRPr="002D75EA" w:rsidRDefault="00F6049D" w:rsidP="00017628">
      <w:pPr>
        <w:pStyle w:val="Mottagarensadress"/>
      </w:pPr>
      <w:r>
        <w:t>111 27 Stockholm</w:t>
      </w:r>
    </w:p>
    <w:p w14:paraId="5390F41A" w14:textId="6A997A6B" w:rsidR="002F0B3F" w:rsidRDefault="00017628">
      <w:pPr>
        <w:pStyle w:val="Inledning"/>
        <w:rPr>
          <w:lang w:val="sv-SE"/>
        </w:rPr>
      </w:pPr>
      <w:r>
        <w:rPr>
          <w:lang w:val="sv-SE"/>
        </w:rPr>
        <w:t>Välkommen som medlem i Sveriges Ångbåtsförening (SÅF)</w:t>
      </w:r>
    </w:p>
    <w:p w14:paraId="7AF17976" w14:textId="64A763FC" w:rsidR="00017628" w:rsidRDefault="00017628">
      <w:pPr>
        <w:pStyle w:val="Brdtext"/>
        <w:rPr>
          <w:lang w:val="sv-SE"/>
        </w:rPr>
      </w:pPr>
      <w:r>
        <w:rPr>
          <w:lang w:val="sv-SE"/>
        </w:rPr>
        <w:t xml:space="preserve">Vad trevligt att du blivit medlem i SÅF. </w:t>
      </w:r>
      <w:r w:rsidR="00027D99">
        <w:rPr>
          <w:lang w:val="sv-SE"/>
        </w:rPr>
        <w:t xml:space="preserve">Här kommer </w:t>
      </w:r>
      <w:r w:rsidR="00DA3BD0">
        <w:rPr>
          <w:lang w:val="sv-SE"/>
        </w:rPr>
        <w:t>lite information om ånga</w:t>
      </w:r>
      <w:r w:rsidR="00320EE1">
        <w:rPr>
          <w:lang w:val="sv-SE"/>
        </w:rPr>
        <w:t>, s</w:t>
      </w:r>
      <w:r>
        <w:rPr>
          <w:lang w:val="sv-SE"/>
        </w:rPr>
        <w:t>enare i år ko</w:t>
      </w:r>
      <w:r w:rsidR="00FC149A">
        <w:rPr>
          <w:lang w:val="sv-SE"/>
        </w:rPr>
        <w:t>mmer nästa nummer</w:t>
      </w:r>
      <w:r w:rsidR="00DA3BD0">
        <w:rPr>
          <w:lang w:val="sv-SE"/>
        </w:rPr>
        <w:t xml:space="preserve"> av SÅF-bladet</w:t>
      </w:r>
      <w:r w:rsidR="00FC149A">
        <w:rPr>
          <w:lang w:val="sv-SE"/>
        </w:rPr>
        <w:t>.</w:t>
      </w:r>
      <w:r w:rsidR="00197886">
        <w:rPr>
          <w:lang w:val="sv-SE"/>
        </w:rPr>
        <w:t xml:space="preserve"> </w:t>
      </w:r>
    </w:p>
    <w:p w14:paraId="1589D5FB" w14:textId="12EF94A0" w:rsidR="00776AEA" w:rsidRDefault="005E0372" w:rsidP="00776AEA">
      <w:pPr>
        <w:pStyle w:val="Brdtext"/>
        <w:rPr>
          <w:rStyle w:val="Hyperlnk"/>
          <w:lang w:val="sv-SE"/>
        </w:rPr>
      </w:pPr>
      <w:r>
        <w:rPr>
          <w:lang w:val="sv-SE"/>
        </w:rPr>
        <w:t>Det finns</w:t>
      </w:r>
      <w:r w:rsidR="0080159C">
        <w:rPr>
          <w:lang w:val="sv-SE"/>
        </w:rPr>
        <w:t xml:space="preserve"> även möjlighet att hitta information på vår hemsida; </w:t>
      </w:r>
      <w:hyperlink r:id="rId7" w:history="1">
        <w:r w:rsidR="00775BD6" w:rsidRPr="001E3E82">
          <w:rPr>
            <w:rStyle w:val="Hyperlnk"/>
            <w:lang w:val="sv-SE"/>
          </w:rPr>
          <w:t>http://www.steamboatassociation.se</w:t>
        </w:r>
      </w:hyperlink>
      <w:r w:rsidR="00775BD6">
        <w:rPr>
          <w:lang w:val="sv-SE"/>
        </w:rPr>
        <w:br/>
      </w:r>
      <w:r w:rsidR="00AB07D7">
        <w:rPr>
          <w:lang w:val="sv-SE"/>
        </w:rPr>
        <w:t>T</w:t>
      </w:r>
      <w:r w:rsidR="00776AEA" w:rsidRPr="00E82FA9">
        <w:rPr>
          <w:lang w:val="sv-SE"/>
        </w:rPr>
        <w:t>ill höger på hemsidan finns möjlighet att logga in. Klicka på Glömt lösenord för att skapa ett lösenord. Då kommer ett mejl med instruktioner och en länk att använda för att registrera ett lösenord.</w:t>
      </w:r>
      <w:r w:rsidR="00A75A2D">
        <w:rPr>
          <w:lang w:val="sv-SE"/>
        </w:rPr>
        <w:t xml:space="preserve"> </w:t>
      </w:r>
      <w:bookmarkStart w:id="0" w:name="_Hlk54640715"/>
      <w:r w:rsidR="00F909BA">
        <w:rPr>
          <w:lang w:val="sv-SE"/>
        </w:rPr>
        <w:br/>
      </w:r>
      <w:r w:rsidR="00F909BA" w:rsidRPr="00F909BA">
        <w:rPr>
          <w:lang w:val="sv-SE"/>
        </w:rPr>
        <w:t>Vår hemsida ligger på en plattform och våra register på en annan. Därför behövs en separat inloggning för att komma åt registren. Det är dock synkat så att det lösenord du väljer gäller på båda ställena.</w:t>
      </w:r>
      <w:r w:rsidR="00F909BA" w:rsidRPr="00F909BA">
        <w:rPr>
          <w:rFonts w:ascii="Calibri" w:hAnsi="Calibri" w:cs="Calibri"/>
          <w:lang w:val="sv-SE"/>
        </w:rPr>
        <w:br/>
      </w:r>
      <w:bookmarkEnd w:id="0"/>
      <w:r w:rsidR="00776AEA" w:rsidRPr="00E82FA9">
        <w:rPr>
          <w:lang w:val="sv-SE"/>
        </w:rPr>
        <w:t xml:space="preserve">Krångligt? </w:t>
      </w:r>
      <w:r w:rsidR="001608CC">
        <w:rPr>
          <w:lang w:val="sv-SE"/>
        </w:rPr>
        <w:t>Det finns</w:t>
      </w:r>
      <w:r w:rsidR="00776AEA" w:rsidRPr="00E82FA9">
        <w:rPr>
          <w:lang w:val="sv-SE"/>
        </w:rPr>
        <w:t xml:space="preserve"> bilder med hur </w:t>
      </w:r>
      <w:r w:rsidR="001608CC">
        <w:rPr>
          <w:lang w:val="sv-SE"/>
        </w:rPr>
        <w:t>man</w:t>
      </w:r>
      <w:r w:rsidR="00776AEA" w:rsidRPr="00E82FA9">
        <w:rPr>
          <w:lang w:val="sv-SE"/>
        </w:rPr>
        <w:t xml:space="preserve"> gör på Hemsidan under Sveriges Ångbåtsförening </w:t>
      </w:r>
      <w:hyperlink r:id="rId8" w:history="1">
        <w:r w:rsidR="00776AEA" w:rsidRPr="00E82FA9">
          <w:rPr>
            <w:rStyle w:val="Hyperlnk"/>
            <w:lang w:val="sv-SE"/>
          </w:rPr>
          <w:t>https://steamboatassociation.se/safs-hemsida-instruktion/</w:t>
        </w:r>
      </w:hyperlink>
    </w:p>
    <w:p w14:paraId="27934E4E" w14:textId="77777777" w:rsidR="00FF4B9B" w:rsidRDefault="00FF4B9B" w:rsidP="00FF4B9B">
      <w:pPr>
        <w:pStyle w:val="Brdtext"/>
        <w:rPr>
          <w:lang w:val="sv-SE"/>
        </w:rPr>
      </w:pPr>
      <w:r>
        <w:rPr>
          <w:lang w:val="sv-SE"/>
        </w:rPr>
        <w:t>Hemsidan loggar du in på från förstasidan. Registren kommer du åt antingen under Fliken Ångfartyg eller under För medlemmar, efter att du loggat in på hemsidan.</w:t>
      </w:r>
    </w:p>
    <w:p w14:paraId="1E92E4E5" w14:textId="77777777" w:rsidR="006A474B" w:rsidRDefault="00776AEA" w:rsidP="00776AEA">
      <w:pPr>
        <w:rPr>
          <w:lang w:val="sv-SE"/>
        </w:rPr>
      </w:pPr>
      <w:r w:rsidRPr="00E82FA9">
        <w:rPr>
          <w:lang w:val="sv-SE"/>
        </w:rPr>
        <w:t>Genom att logga in på hemsidan kan du</w:t>
      </w:r>
      <w:r w:rsidR="006A474B">
        <w:rPr>
          <w:lang w:val="sv-SE"/>
        </w:rPr>
        <w:t>:</w:t>
      </w:r>
    </w:p>
    <w:p w14:paraId="698FB3CB" w14:textId="0E2626E5" w:rsidR="006A474B" w:rsidRDefault="006A474B" w:rsidP="006A474B">
      <w:pPr>
        <w:pStyle w:val="Liststycke"/>
        <w:numPr>
          <w:ilvl w:val="0"/>
          <w:numId w:val="1"/>
        </w:numPr>
        <w:rPr>
          <w:lang w:val="sv-SE"/>
        </w:rPr>
      </w:pPr>
      <w:r>
        <w:rPr>
          <w:lang w:val="sv-SE"/>
        </w:rPr>
        <w:t>S</w:t>
      </w:r>
      <w:r w:rsidR="00776AEA" w:rsidRPr="006A474B">
        <w:rPr>
          <w:lang w:val="sv-SE"/>
        </w:rPr>
        <w:t>kriva i Forumet</w:t>
      </w:r>
      <w:r w:rsidR="002466F2">
        <w:rPr>
          <w:lang w:val="sv-SE"/>
        </w:rPr>
        <w:t>.</w:t>
      </w:r>
      <w:r w:rsidRPr="006A474B">
        <w:rPr>
          <w:lang w:val="sv-SE"/>
        </w:rPr>
        <w:t xml:space="preserve"> </w:t>
      </w:r>
      <w:r w:rsidR="002466F2">
        <w:rPr>
          <w:lang w:val="sv-SE"/>
        </w:rPr>
        <w:t>O</w:t>
      </w:r>
      <w:r w:rsidRPr="006A474B">
        <w:rPr>
          <w:lang w:val="sv-SE"/>
        </w:rPr>
        <w:t xml:space="preserve">m du </w:t>
      </w:r>
      <w:r>
        <w:rPr>
          <w:lang w:val="sv-SE"/>
        </w:rPr>
        <w:t xml:space="preserve">dessutom </w:t>
      </w:r>
      <w:r w:rsidRPr="006A474B">
        <w:rPr>
          <w:lang w:val="sv-SE"/>
        </w:rPr>
        <w:t>klickar på Prenumerera så får du ett mejl när någon skapar en ny tråd i forumet.</w:t>
      </w:r>
    </w:p>
    <w:p w14:paraId="13EEF1A7" w14:textId="2EBC633D" w:rsidR="002466F2" w:rsidRDefault="006A474B" w:rsidP="006A474B">
      <w:pPr>
        <w:pStyle w:val="Liststycke"/>
        <w:numPr>
          <w:ilvl w:val="0"/>
          <w:numId w:val="1"/>
        </w:numPr>
        <w:rPr>
          <w:lang w:val="sv-SE"/>
        </w:rPr>
      </w:pPr>
      <w:r w:rsidRPr="006A474B">
        <w:rPr>
          <w:lang w:val="sv-SE"/>
        </w:rPr>
        <w:t>U</w:t>
      </w:r>
      <w:r w:rsidR="00776AEA" w:rsidRPr="006A474B">
        <w:rPr>
          <w:lang w:val="sv-SE"/>
        </w:rPr>
        <w:t xml:space="preserve">nder valet </w:t>
      </w:r>
      <w:r w:rsidR="00FF275C" w:rsidRPr="006A474B">
        <w:rPr>
          <w:lang w:val="sv-SE"/>
        </w:rPr>
        <w:t>”</w:t>
      </w:r>
      <w:r w:rsidR="00862DA0">
        <w:rPr>
          <w:lang w:val="sv-SE"/>
        </w:rPr>
        <w:t>För medlemmar</w:t>
      </w:r>
      <w:r w:rsidR="00FF275C" w:rsidRPr="006A474B">
        <w:rPr>
          <w:lang w:val="sv-SE"/>
        </w:rPr>
        <w:t xml:space="preserve">” </w:t>
      </w:r>
      <w:r w:rsidR="00776AEA" w:rsidRPr="006A474B">
        <w:rPr>
          <w:lang w:val="sv-SE"/>
        </w:rPr>
        <w:t>hitta</w:t>
      </w:r>
    </w:p>
    <w:p w14:paraId="71832991" w14:textId="635D71DE" w:rsidR="006A474B" w:rsidRPr="002466F2" w:rsidRDefault="006A474B" w:rsidP="006838A8">
      <w:pPr>
        <w:pStyle w:val="Liststycke"/>
        <w:numPr>
          <w:ilvl w:val="0"/>
          <w:numId w:val="1"/>
        </w:numPr>
        <w:ind w:left="1440"/>
        <w:rPr>
          <w:lang w:val="sv-SE"/>
        </w:rPr>
      </w:pPr>
      <w:r w:rsidRPr="002466F2">
        <w:rPr>
          <w:lang w:val="sv-SE"/>
        </w:rPr>
        <w:t>information om styrelsen, se styrelse- och årsmötesprotokoll.</w:t>
      </w:r>
    </w:p>
    <w:p w14:paraId="6F0419E0" w14:textId="12E64710" w:rsidR="006A474B" w:rsidRDefault="006A474B" w:rsidP="002466F2">
      <w:pPr>
        <w:pStyle w:val="Liststycke"/>
        <w:numPr>
          <w:ilvl w:val="0"/>
          <w:numId w:val="1"/>
        </w:numPr>
        <w:ind w:left="1440"/>
        <w:rPr>
          <w:lang w:val="sv-SE"/>
        </w:rPr>
      </w:pPr>
      <w:r>
        <w:rPr>
          <w:lang w:val="sv-SE"/>
        </w:rPr>
        <w:t>de SÅF-blad som getts ut sedan 2018</w:t>
      </w:r>
    </w:p>
    <w:p w14:paraId="56B6E1CB" w14:textId="4ED52E49" w:rsidR="0057578D" w:rsidRPr="0057578D" w:rsidRDefault="003947E3" w:rsidP="0057578D">
      <w:pPr>
        <w:ind w:left="1080"/>
        <w:rPr>
          <w:lang w:val="sv-SE"/>
        </w:rPr>
      </w:pPr>
      <w:r w:rsidRPr="0057578D">
        <w:rPr>
          <w:lang w:val="sv-SE"/>
        </w:rPr>
        <w:t xml:space="preserve">Om du </w:t>
      </w:r>
      <w:r w:rsidR="009D7373">
        <w:rPr>
          <w:lang w:val="sv-SE"/>
        </w:rPr>
        <w:t xml:space="preserve">även </w:t>
      </w:r>
      <w:r w:rsidRPr="0057578D">
        <w:rPr>
          <w:lang w:val="sv-SE"/>
        </w:rPr>
        <w:t xml:space="preserve">loggar in till våra register så kan du </w:t>
      </w:r>
      <w:r w:rsidR="009D7373">
        <w:rPr>
          <w:lang w:val="sv-SE"/>
        </w:rPr>
        <w:t>också</w:t>
      </w:r>
      <w:r w:rsidR="0057578D" w:rsidRPr="0057578D">
        <w:rPr>
          <w:lang w:val="sv-SE"/>
        </w:rPr>
        <w:t xml:space="preserve"> </w:t>
      </w:r>
    </w:p>
    <w:p w14:paraId="3198BC94" w14:textId="3917BC4B" w:rsidR="003947E3" w:rsidRDefault="003947E3" w:rsidP="003947E3">
      <w:pPr>
        <w:pStyle w:val="Liststycke"/>
        <w:numPr>
          <w:ilvl w:val="0"/>
          <w:numId w:val="1"/>
        </w:numPr>
        <w:ind w:left="1440"/>
        <w:rPr>
          <w:lang w:val="sv-SE"/>
        </w:rPr>
      </w:pPr>
      <w:r>
        <w:rPr>
          <w:lang w:val="sv-SE"/>
        </w:rPr>
        <w:t xml:space="preserve">se </w:t>
      </w:r>
      <w:r w:rsidRPr="002466F2">
        <w:rPr>
          <w:lang w:val="sv-SE"/>
        </w:rPr>
        <w:t>medlems</w:t>
      </w:r>
      <w:r>
        <w:rPr>
          <w:lang w:val="sv-SE"/>
        </w:rPr>
        <w:t>- och</w:t>
      </w:r>
      <w:r w:rsidRPr="002466F2">
        <w:rPr>
          <w:lang w:val="sv-SE"/>
        </w:rPr>
        <w:t xml:space="preserve"> fartygs</w:t>
      </w:r>
      <w:r>
        <w:rPr>
          <w:lang w:val="sv-SE"/>
        </w:rPr>
        <w:t>information</w:t>
      </w:r>
      <w:r w:rsidRPr="002466F2">
        <w:rPr>
          <w:lang w:val="sv-SE"/>
        </w:rPr>
        <w:t xml:space="preserve">. I fartygsregistret finns mer detaljer än i det register som visas </w:t>
      </w:r>
      <w:r w:rsidR="00E41089">
        <w:rPr>
          <w:lang w:val="sv-SE"/>
        </w:rPr>
        <w:t>i den publika fartygslistan</w:t>
      </w:r>
      <w:r w:rsidRPr="002466F2">
        <w:rPr>
          <w:lang w:val="sv-SE"/>
        </w:rPr>
        <w:t xml:space="preserve">. </w:t>
      </w:r>
      <w:r>
        <w:rPr>
          <w:lang w:val="sv-SE"/>
        </w:rPr>
        <w:t>Bilder, h</w:t>
      </w:r>
      <w:r w:rsidRPr="002466F2">
        <w:rPr>
          <w:lang w:val="sv-SE"/>
        </w:rPr>
        <w:t>emmahamn, ägare, mått, maskintyp mm.</w:t>
      </w:r>
      <w:r>
        <w:rPr>
          <w:lang w:val="sv-SE"/>
        </w:rPr>
        <w:t xml:space="preserve"> Hur mycket som finns varierar beroende på vad vi fått in för underlag.</w:t>
      </w:r>
    </w:p>
    <w:p w14:paraId="3AE1E52D" w14:textId="00AB3210" w:rsidR="00DA3BD0" w:rsidRPr="00DA3BD0" w:rsidRDefault="002466F2" w:rsidP="00776AEA">
      <w:pPr>
        <w:rPr>
          <w:lang w:val="sv-SE"/>
        </w:rPr>
      </w:pPr>
      <w:r>
        <w:rPr>
          <w:lang w:val="sv-SE"/>
        </w:rPr>
        <w:t xml:space="preserve">Utan att logga in kommer </w:t>
      </w:r>
      <w:r w:rsidR="005E0372">
        <w:rPr>
          <w:lang w:val="sv-SE"/>
        </w:rPr>
        <w:t>man</w:t>
      </w:r>
      <w:r>
        <w:rPr>
          <w:lang w:val="sv-SE"/>
        </w:rPr>
        <w:t xml:space="preserve"> åt i</w:t>
      </w:r>
      <w:r w:rsidR="006A474B">
        <w:rPr>
          <w:lang w:val="sv-SE"/>
        </w:rPr>
        <w:t>nformationen under valen</w:t>
      </w:r>
      <w:r w:rsidR="006D5783" w:rsidRPr="006D5783">
        <w:rPr>
          <w:lang w:val="sv-SE"/>
        </w:rPr>
        <w:t xml:space="preserve"> </w:t>
      </w:r>
      <w:hyperlink r:id="rId9" w:history="1">
        <w:r w:rsidR="006A474B">
          <w:rPr>
            <w:rStyle w:val="Hyperlnk"/>
            <w:lang w:val="sv-SE"/>
          </w:rPr>
          <w:t>Ånga tips o trix</w:t>
        </w:r>
      </w:hyperlink>
      <w:r>
        <w:rPr>
          <w:rStyle w:val="Hyperlnk"/>
          <w:lang w:val="sv-SE"/>
        </w:rPr>
        <w:t>,</w:t>
      </w:r>
      <w:r w:rsidR="006D5783" w:rsidRPr="006D5783">
        <w:rPr>
          <w:lang w:val="sv-SE"/>
        </w:rPr>
        <w:t xml:space="preserve"> </w:t>
      </w:r>
      <w:hyperlink r:id="rId10" w:history="1">
        <w:r w:rsidR="006D5783" w:rsidRPr="006D5783">
          <w:rPr>
            <w:rStyle w:val="Hyperlnk"/>
            <w:lang w:val="sv-SE"/>
          </w:rPr>
          <w:t>Passagerarångare</w:t>
        </w:r>
      </w:hyperlink>
      <w:r>
        <w:rPr>
          <w:rStyle w:val="Hyperlnk"/>
          <w:lang w:val="sv-SE"/>
        </w:rPr>
        <w:t>,</w:t>
      </w:r>
      <w:r w:rsidR="006D5783" w:rsidRPr="006D5783">
        <w:rPr>
          <w:lang w:val="sv-SE"/>
        </w:rPr>
        <w:t xml:space="preserve"> </w:t>
      </w:r>
      <w:hyperlink r:id="rId11" w:history="1">
        <w:r w:rsidR="00C560D0" w:rsidRPr="002466F2">
          <w:rPr>
            <w:rStyle w:val="Hyperlnk"/>
            <w:lang w:val="sv-SE"/>
          </w:rPr>
          <w:t>Evenemang</w:t>
        </w:r>
      </w:hyperlink>
      <w:r w:rsidR="00C560D0">
        <w:rPr>
          <w:rStyle w:val="Hyperlnk"/>
          <w:lang w:val="sv-SE"/>
        </w:rPr>
        <w:t xml:space="preserve">, </w:t>
      </w:r>
      <w:hyperlink r:id="rId12" w:history="1">
        <w:r w:rsidR="006D5783" w:rsidRPr="002466F2">
          <w:rPr>
            <w:rStyle w:val="Hyperlnk"/>
            <w:lang w:val="sv-SE"/>
          </w:rPr>
          <w:t>Köp och Sälj</w:t>
        </w:r>
      </w:hyperlink>
      <w:r w:rsidR="006D5783" w:rsidRPr="006D5783">
        <w:rPr>
          <w:lang w:val="sv-SE"/>
        </w:rPr>
        <w:t xml:space="preserve"> </w:t>
      </w:r>
      <w:r>
        <w:rPr>
          <w:lang w:val="sv-SE"/>
        </w:rPr>
        <w:t xml:space="preserve">där </w:t>
      </w:r>
      <w:r w:rsidR="006A474B">
        <w:rPr>
          <w:lang w:val="sv-SE"/>
        </w:rPr>
        <w:t xml:space="preserve">medlemmarnas annonser om båtar, maskiner mm </w:t>
      </w:r>
      <w:r w:rsidRPr="006D5783">
        <w:rPr>
          <w:lang w:val="sv-SE"/>
        </w:rPr>
        <w:t>finn</w:t>
      </w:r>
      <w:r>
        <w:rPr>
          <w:lang w:val="sv-SE"/>
        </w:rPr>
        <w:t xml:space="preserve">s </w:t>
      </w:r>
      <w:r w:rsidR="006A474B">
        <w:rPr>
          <w:lang w:val="sv-SE"/>
        </w:rPr>
        <w:t>samt</w:t>
      </w:r>
      <w:r w:rsidR="006A474B">
        <w:rPr>
          <w:rStyle w:val="Hyperlnk"/>
          <w:lang w:val="sv-SE"/>
        </w:rPr>
        <w:t xml:space="preserve"> </w:t>
      </w:r>
      <w:hyperlink r:id="rId13" w:history="1">
        <w:r w:rsidR="006D5783" w:rsidRPr="006D5783">
          <w:rPr>
            <w:rStyle w:val="Hyperlnk"/>
            <w:lang w:val="sv-SE"/>
          </w:rPr>
          <w:t>SÅF:s försäljningslista</w:t>
        </w:r>
      </w:hyperlink>
      <w:r w:rsidR="00C560D0">
        <w:rPr>
          <w:rStyle w:val="Hyperlnk"/>
          <w:lang w:val="sv-SE"/>
        </w:rPr>
        <w:t>.</w:t>
      </w:r>
    </w:p>
    <w:p w14:paraId="0A7E954E" w14:textId="77777777" w:rsidR="00776AEA" w:rsidRDefault="00776AEA" w:rsidP="00776AEA">
      <w:pPr>
        <w:rPr>
          <w:lang w:val="sv-SE"/>
        </w:rPr>
      </w:pPr>
    </w:p>
    <w:p w14:paraId="3532784D" w14:textId="67921C37" w:rsidR="002F0B3F" w:rsidRDefault="0080159C" w:rsidP="00197886">
      <w:pPr>
        <w:pStyle w:val="Brdtext"/>
        <w:rPr>
          <w:i/>
          <w:lang w:val="sv-SE"/>
        </w:rPr>
      </w:pPr>
      <w:r w:rsidRPr="00FC149A">
        <w:rPr>
          <w:i/>
          <w:lang w:val="sv-SE"/>
        </w:rPr>
        <w:t>Välkommen som medlem!</w:t>
      </w:r>
    </w:p>
    <w:p w14:paraId="4BC23CDD" w14:textId="77777777" w:rsidR="00775BD6" w:rsidRDefault="00775BD6">
      <w:pPr>
        <w:pStyle w:val="Signatur"/>
        <w:rPr>
          <w:lang w:val="sv-SE"/>
        </w:rPr>
      </w:pPr>
    </w:p>
    <w:p w14:paraId="1DCD5073" w14:textId="719A6930" w:rsidR="002F0B3F" w:rsidRDefault="00017628">
      <w:pPr>
        <w:pStyle w:val="Signatur"/>
        <w:rPr>
          <w:lang w:val="sv-SE"/>
        </w:rPr>
      </w:pPr>
      <w:r>
        <w:rPr>
          <w:lang w:val="sv-SE"/>
        </w:rPr>
        <w:t>Maggan Jönsson</w:t>
      </w:r>
    </w:p>
    <w:p w14:paraId="689401F3" w14:textId="77777777" w:rsidR="002F0B3F" w:rsidRDefault="00017628">
      <w:pPr>
        <w:pStyle w:val="Signatur"/>
        <w:rPr>
          <w:lang w:val="sv-SE"/>
        </w:rPr>
      </w:pPr>
      <w:bookmarkStart w:id="1" w:name="_Hlk54640516"/>
      <w:r>
        <w:rPr>
          <w:lang w:val="sv-SE"/>
        </w:rPr>
        <w:t>Ansvarig för medlemsregistret</w:t>
      </w:r>
    </w:p>
    <w:p w14:paraId="6DE0D7F8" w14:textId="2CB406A3" w:rsidR="0080159C" w:rsidRPr="000B4756" w:rsidRDefault="003C4FFB">
      <w:pPr>
        <w:pStyle w:val="Signatur"/>
        <w:rPr>
          <w:lang w:val="sv-SE"/>
        </w:rPr>
      </w:pPr>
      <w:hyperlink r:id="rId14" w:history="1">
        <w:r w:rsidR="0080159C" w:rsidRPr="000B4756">
          <w:rPr>
            <w:rStyle w:val="Hyperlnk"/>
            <w:lang w:val="sv-SE"/>
          </w:rPr>
          <w:t>medlem@steamboatassociation.se</w:t>
        </w:r>
      </w:hyperlink>
      <w:r w:rsidR="003947E3">
        <w:rPr>
          <w:rStyle w:val="Hyperlnk"/>
          <w:lang w:val="sv-SE"/>
        </w:rPr>
        <w:t xml:space="preserve"> </w:t>
      </w:r>
      <w:r w:rsidR="009411BC">
        <w:rPr>
          <w:lang w:val="sv-SE"/>
        </w:rPr>
        <w:t>073 321 44 83</w:t>
      </w:r>
      <w:bookmarkEnd w:id="1"/>
    </w:p>
    <w:sectPr w:rsidR="0080159C" w:rsidRPr="000B4756" w:rsidSect="002F0B3F">
      <w:headerReference w:type="first" r:id="rId15"/>
      <w:pgSz w:w="11907" w:h="16839"/>
      <w:pgMar w:top="1440" w:right="1800" w:bottom="1440" w:left="180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0E1CE" w14:textId="77777777" w:rsidR="003C4FFB" w:rsidRDefault="003C4FFB">
      <w:pPr>
        <w:rPr>
          <w:lang w:val="sv-SE"/>
        </w:rPr>
      </w:pPr>
      <w:r>
        <w:rPr>
          <w:lang w:val="sv-SE"/>
        </w:rPr>
        <w:separator/>
      </w:r>
    </w:p>
  </w:endnote>
  <w:endnote w:type="continuationSeparator" w:id="0">
    <w:p w14:paraId="1C28DD2E" w14:textId="77777777" w:rsidR="003C4FFB" w:rsidRDefault="003C4FFB">
      <w:pPr>
        <w:rPr>
          <w:lang w:val="sv-SE"/>
        </w:rPr>
      </w:pPr>
      <w:r>
        <w:rPr>
          <w:lang w:val="sv-S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638DB" w14:textId="77777777" w:rsidR="003C4FFB" w:rsidRDefault="003C4FFB">
      <w:pPr>
        <w:rPr>
          <w:lang w:val="sv-SE"/>
        </w:rPr>
      </w:pPr>
      <w:r>
        <w:rPr>
          <w:lang w:val="sv-SE"/>
        </w:rPr>
        <w:separator/>
      </w:r>
    </w:p>
  </w:footnote>
  <w:footnote w:type="continuationSeparator" w:id="0">
    <w:p w14:paraId="2870AD04" w14:textId="77777777" w:rsidR="003C4FFB" w:rsidRDefault="003C4FFB">
      <w:pPr>
        <w:rPr>
          <w:lang w:val="sv-SE"/>
        </w:rPr>
      </w:pPr>
      <w:r>
        <w:rPr>
          <w:lang w:val="sv-S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EA2B" w14:textId="1837C857" w:rsidR="000B4756" w:rsidRDefault="00C16F89">
    <w:pPr>
      <w:pStyle w:val="Sidhuvud"/>
    </w:pPr>
    <w:r w:rsidRPr="00BE021C">
      <w:rPr>
        <w:noProof/>
      </w:rPr>
      <w:drawing>
        <wp:anchor distT="0" distB="0" distL="114300" distR="114300" simplePos="0" relativeHeight="251658240" behindDoc="1" locked="0" layoutInCell="1" allowOverlap="1" wp14:anchorId="2F0D6070" wp14:editId="48C51548">
          <wp:simplePos x="0" y="0"/>
          <wp:positionH relativeFrom="column">
            <wp:posOffset>-1019175</wp:posOffset>
          </wp:positionH>
          <wp:positionV relativeFrom="paragraph">
            <wp:posOffset>-371475</wp:posOffset>
          </wp:positionV>
          <wp:extent cx="1338580" cy="811530"/>
          <wp:effectExtent l="0" t="0" r="0" b="7620"/>
          <wp:wrapNone/>
          <wp:docPr id="1" name="Bildobjekt 1" descr="Hem">
            <a:hlinkClick xmlns:a="http://schemas.openxmlformats.org/drawingml/2006/main" r:id="rId1" tooltip="H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m">
                    <a:hlinkClick r:id="rId1" tooltip="Hem"/>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580" cy="811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563819"/>
    <w:multiLevelType w:val="hybridMultilevel"/>
    <w:tmpl w:val="8D30E162"/>
    <w:lvl w:ilvl="0" w:tplc="041D0001">
      <w:start w:val="1"/>
      <w:numFmt w:val="bullet"/>
      <w:lvlText w:val=""/>
      <w:lvlJc w:val="left"/>
      <w:pPr>
        <w:ind w:left="780" w:hanging="360"/>
      </w:pPr>
      <w:rPr>
        <w:rFonts w:ascii="Symbol" w:hAnsi="Symbol" w:hint="default"/>
      </w:rPr>
    </w:lvl>
    <w:lvl w:ilvl="1" w:tplc="041D0003">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16cid:durableId="16835831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9C"/>
    <w:rsid w:val="00017628"/>
    <w:rsid w:val="000226B6"/>
    <w:rsid w:val="000259CC"/>
    <w:rsid w:val="00027D99"/>
    <w:rsid w:val="000661BA"/>
    <w:rsid w:val="000B4756"/>
    <w:rsid w:val="00103833"/>
    <w:rsid w:val="001608CC"/>
    <w:rsid w:val="00197886"/>
    <w:rsid w:val="001C71D0"/>
    <w:rsid w:val="001D6919"/>
    <w:rsid w:val="002045D7"/>
    <w:rsid w:val="002078B3"/>
    <w:rsid w:val="00212ECF"/>
    <w:rsid w:val="002466F2"/>
    <w:rsid w:val="00275EAB"/>
    <w:rsid w:val="00292831"/>
    <w:rsid w:val="002939D2"/>
    <w:rsid w:val="002A77B6"/>
    <w:rsid w:val="002D75EA"/>
    <w:rsid w:val="002F0B3F"/>
    <w:rsid w:val="00307AEF"/>
    <w:rsid w:val="00320EE1"/>
    <w:rsid w:val="003947E3"/>
    <w:rsid w:val="003A674A"/>
    <w:rsid w:val="003C4FFB"/>
    <w:rsid w:val="0042025D"/>
    <w:rsid w:val="004350B4"/>
    <w:rsid w:val="00475DB4"/>
    <w:rsid w:val="004B6F03"/>
    <w:rsid w:val="004D2399"/>
    <w:rsid w:val="0052228E"/>
    <w:rsid w:val="00525448"/>
    <w:rsid w:val="0053267C"/>
    <w:rsid w:val="00536F7D"/>
    <w:rsid w:val="00555FE5"/>
    <w:rsid w:val="0057578D"/>
    <w:rsid w:val="005A00DD"/>
    <w:rsid w:val="005E0372"/>
    <w:rsid w:val="0060188B"/>
    <w:rsid w:val="0067600E"/>
    <w:rsid w:val="0069046B"/>
    <w:rsid w:val="006A474B"/>
    <w:rsid w:val="006D5783"/>
    <w:rsid w:val="006E77A4"/>
    <w:rsid w:val="007178EC"/>
    <w:rsid w:val="007347DA"/>
    <w:rsid w:val="00775BD6"/>
    <w:rsid w:val="00776AEA"/>
    <w:rsid w:val="007D3723"/>
    <w:rsid w:val="007F286E"/>
    <w:rsid w:val="0080159C"/>
    <w:rsid w:val="00862DA0"/>
    <w:rsid w:val="008C2E45"/>
    <w:rsid w:val="009411BC"/>
    <w:rsid w:val="009D7373"/>
    <w:rsid w:val="00A02970"/>
    <w:rsid w:val="00A75A2D"/>
    <w:rsid w:val="00A8376C"/>
    <w:rsid w:val="00AA0050"/>
    <w:rsid w:val="00AA22F1"/>
    <w:rsid w:val="00AB07D7"/>
    <w:rsid w:val="00AD5525"/>
    <w:rsid w:val="00B74416"/>
    <w:rsid w:val="00B76A10"/>
    <w:rsid w:val="00BC6548"/>
    <w:rsid w:val="00C16F89"/>
    <w:rsid w:val="00C560D0"/>
    <w:rsid w:val="00C674CF"/>
    <w:rsid w:val="00CB5A58"/>
    <w:rsid w:val="00D074D1"/>
    <w:rsid w:val="00DA3BD0"/>
    <w:rsid w:val="00DF1D47"/>
    <w:rsid w:val="00E41089"/>
    <w:rsid w:val="00E65374"/>
    <w:rsid w:val="00E8348B"/>
    <w:rsid w:val="00F14745"/>
    <w:rsid w:val="00F6049D"/>
    <w:rsid w:val="00F6128E"/>
    <w:rsid w:val="00F909BA"/>
    <w:rsid w:val="00FC149A"/>
    <w:rsid w:val="00FF275C"/>
    <w:rsid w:val="00FF4B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EB0CB"/>
  <w15:docId w15:val="{11088C35-A3D4-414C-A68F-BC8122C1F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2ECF"/>
    <w:rPr>
      <w:sz w:val="24"/>
      <w:szCs w:val="24"/>
      <w:lang w:val="en-US" w:eastAsia="en-US" w:bidi="sv-SE"/>
    </w:rPr>
  </w:style>
  <w:style w:type="paragraph" w:styleId="Rubrik1">
    <w:name w:val="heading 1"/>
    <w:basedOn w:val="Normal"/>
    <w:next w:val="Normal"/>
    <w:qFormat/>
    <w:rsid w:val="00212ECF"/>
    <w:pPr>
      <w:keepNext/>
      <w:spacing w:before="240" w:after="60"/>
      <w:outlineLvl w:val="0"/>
    </w:pPr>
    <w:rPr>
      <w:rFonts w:ascii="Arial" w:hAnsi="Arial"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12ECF"/>
    <w:pPr>
      <w:tabs>
        <w:tab w:val="center" w:pos="4320"/>
        <w:tab w:val="right" w:pos="8640"/>
      </w:tabs>
      <w:spacing w:after="480"/>
    </w:pPr>
  </w:style>
  <w:style w:type="paragraph" w:styleId="Sidfot">
    <w:name w:val="footer"/>
    <w:basedOn w:val="Normal"/>
    <w:rsid w:val="00212ECF"/>
    <w:pPr>
      <w:tabs>
        <w:tab w:val="center" w:pos="4320"/>
        <w:tab w:val="right" w:pos="8640"/>
      </w:tabs>
    </w:pPr>
  </w:style>
  <w:style w:type="paragraph" w:styleId="Avslutandetext">
    <w:name w:val="Closing"/>
    <w:basedOn w:val="Normal"/>
    <w:rsid w:val="00212ECF"/>
    <w:pPr>
      <w:spacing w:after="960"/>
    </w:pPr>
  </w:style>
  <w:style w:type="paragraph" w:styleId="Signatur">
    <w:name w:val="Signature"/>
    <w:basedOn w:val="Normal"/>
    <w:rsid w:val="00212ECF"/>
  </w:style>
  <w:style w:type="paragraph" w:styleId="Brdtext">
    <w:name w:val="Body Text"/>
    <w:basedOn w:val="Normal"/>
    <w:rsid w:val="00212ECF"/>
    <w:pPr>
      <w:spacing w:after="240"/>
    </w:pPr>
  </w:style>
  <w:style w:type="paragraph" w:styleId="Inledning">
    <w:name w:val="Salutation"/>
    <w:basedOn w:val="Normal"/>
    <w:next w:val="Normal"/>
    <w:rsid w:val="00212ECF"/>
    <w:pPr>
      <w:spacing w:before="480" w:after="240"/>
    </w:pPr>
  </w:style>
  <w:style w:type="paragraph" w:styleId="Datum">
    <w:name w:val="Date"/>
    <w:basedOn w:val="Normal"/>
    <w:next w:val="Normal"/>
    <w:rsid w:val="00212ECF"/>
    <w:pPr>
      <w:spacing w:after="480"/>
    </w:pPr>
  </w:style>
  <w:style w:type="paragraph" w:styleId="Ballongtext">
    <w:name w:val="Balloon Text"/>
    <w:basedOn w:val="Normal"/>
    <w:semiHidden/>
    <w:rsid w:val="00212ECF"/>
    <w:rPr>
      <w:rFonts w:ascii="Tahoma" w:hAnsi="Tahoma" w:cs="Tahoma"/>
      <w:sz w:val="16"/>
      <w:szCs w:val="16"/>
    </w:rPr>
  </w:style>
  <w:style w:type="paragraph" w:customStyle="1" w:styleId="Avsndarensadress">
    <w:name w:val="Avsändarens adress"/>
    <w:basedOn w:val="Normal"/>
    <w:rsid w:val="00212ECF"/>
    <w:rPr>
      <w:lang w:val="sv-SE" w:eastAsia="sv-SE"/>
    </w:rPr>
  </w:style>
  <w:style w:type="paragraph" w:customStyle="1" w:styleId="Mottagarensadress">
    <w:name w:val="Mottagarens adress"/>
    <w:basedOn w:val="Normal"/>
    <w:rsid w:val="00212ECF"/>
    <w:rPr>
      <w:lang w:val="sv-SE" w:eastAsia="sv-SE"/>
    </w:rPr>
  </w:style>
  <w:style w:type="paragraph" w:customStyle="1" w:styleId="KopiaBilaga">
    <w:name w:val="Kopia:/Bilaga"/>
    <w:basedOn w:val="Normal"/>
    <w:rsid w:val="00212ECF"/>
    <w:pPr>
      <w:tabs>
        <w:tab w:val="left" w:pos="1440"/>
      </w:tabs>
      <w:spacing w:before="240" w:after="240"/>
      <w:ind w:left="1440" w:hanging="1440"/>
    </w:pPr>
    <w:rPr>
      <w:lang w:val="sv-SE" w:eastAsia="sv-SE"/>
    </w:rPr>
  </w:style>
  <w:style w:type="table" w:customStyle="1" w:styleId="Normaltabell1">
    <w:name w:val="Normal tabell1"/>
    <w:semiHidden/>
    <w:rsid w:val="00212ECF"/>
    <w:tblPr>
      <w:tblCellMar>
        <w:top w:w="0" w:type="dxa"/>
        <w:left w:w="108" w:type="dxa"/>
        <w:bottom w:w="0" w:type="dxa"/>
        <w:right w:w="108" w:type="dxa"/>
      </w:tblCellMar>
    </w:tblPr>
  </w:style>
  <w:style w:type="character" w:styleId="Sidnummer">
    <w:name w:val="page number"/>
    <w:basedOn w:val="Standardstycketeckensnitt"/>
    <w:rsid w:val="00212ECF"/>
  </w:style>
  <w:style w:type="character" w:styleId="Hyperlnk">
    <w:name w:val="Hyperlink"/>
    <w:basedOn w:val="Standardstycketeckensnitt"/>
    <w:uiPriority w:val="99"/>
    <w:rsid w:val="0080159C"/>
    <w:rPr>
      <w:color w:val="0000FF" w:themeColor="hyperlink"/>
      <w:u w:val="single"/>
    </w:rPr>
  </w:style>
  <w:style w:type="character" w:styleId="Olstomnmnande">
    <w:name w:val="Unresolved Mention"/>
    <w:basedOn w:val="Standardstycketeckensnitt"/>
    <w:uiPriority w:val="99"/>
    <w:semiHidden/>
    <w:unhideWhenUsed/>
    <w:rsid w:val="009411BC"/>
    <w:rPr>
      <w:color w:val="605E5C"/>
      <w:shd w:val="clear" w:color="auto" w:fill="E1DFDD"/>
    </w:rPr>
  </w:style>
  <w:style w:type="paragraph" w:styleId="Oformateradtext">
    <w:name w:val="Plain Text"/>
    <w:basedOn w:val="Normal"/>
    <w:link w:val="OformateradtextChar"/>
    <w:uiPriority w:val="99"/>
    <w:semiHidden/>
    <w:unhideWhenUsed/>
    <w:rsid w:val="00776AEA"/>
    <w:rPr>
      <w:rFonts w:ascii="Calibri" w:eastAsiaTheme="minorHAnsi" w:hAnsi="Calibri" w:cstheme="minorBidi"/>
      <w:sz w:val="22"/>
      <w:szCs w:val="21"/>
      <w:lang w:val="sv-SE" w:bidi="ar-SA"/>
    </w:rPr>
  </w:style>
  <w:style w:type="character" w:customStyle="1" w:styleId="OformateradtextChar">
    <w:name w:val="Oformaterad text Char"/>
    <w:basedOn w:val="Standardstycketeckensnitt"/>
    <w:link w:val="Oformateradtext"/>
    <w:uiPriority w:val="99"/>
    <w:semiHidden/>
    <w:rsid w:val="00776AEA"/>
    <w:rPr>
      <w:rFonts w:ascii="Calibri" w:eastAsiaTheme="minorHAnsi" w:hAnsi="Calibri" w:cstheme="minorBidi"/>
      <w:sz w:val="22"/>
      <w:szCs w:val="21"/>
      <w:lang w:eastAsia="en-US"/>
    </w:rPr>
  </w:style>
  <w:style w:type="paragraph" w:styleId="Liststycke">
    <w:name w:val="List Paragraph"/>
    <w:basedOn w:val="Normal"/>
    <w:uiPriority w:val="34"/>
    <w:qFormat/>
    <w:rsid w:val="006A474B"/>
    <w:pPr>
      <w:ind w:left="720"/>
      <w:contextualSpacing/>
    </w:pPr>
  </w:style>
  <w:style w:type="character" w:styleId="AnvndHyperlnk">
    <w:name w:val="FollowedHyperlink"/>
    <w:basedOn w:val="Standardstycketeckensnitt"/>
    <w:semiHidden/>
    <w:unhideWhenUsed/>
    <w:rsid w:val="00862D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134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eamboatassociation.se/safs-hemsida-instruktion/" TargetMode="External"/><Relationship Id="rId13" Type="http://schemas.openxmlformats.org/officeDocument/2006/relationships/hyperlink" Target="https://steamboatassociation.se/forenings-forsaljningslista/" TargetMode="External"/><Relationship Id="rId3" Type="http://schemas.openxmlformats.org/officeDocument/2006/relationships/settings" Target="settings.xml"/><Relationship Id="rId7" Type="http://schemas.openxmlformats.org/officeDocument/2006/relationships/hyperlink" Target="http://www.steamboatassociation.se" TargetMode="External"/><Relationship Id="rId12" Type="http://schemas.openxmlformats.org/officeDocument/2006/relationships/hyperlink" Target="https://steamboatassociation.se/kop-och-sal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eamboatassociation.se/eveneman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teamboatassociation.se/angbatar/passagerarangare/" TargetMode="External"/><Relationship Id="rId4" Type="http://schemas.openxmlformats.org/officeDocument/2006/relationships/webSettings" Target="webSettings.xml"/><Relationship Id="rId9" Type="http://schemas.openxmlformats.org/officeDocument/2006/relationships/hyperlink" Target="https://steamboatassociation.se/angbatar/" TargetMode="External"/><Relationship Id="rId14" Type="http://schemas.openxmlformats.org/officeDocument/2006/relationships/hyperlink" Target="mailto:medlem@steamboatassociation.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teamboatassociatio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an\AppData\Roaming\Microsoft\Templates\F&#246;rslag%20p&#229;%20avbetalningsplan%20till%20l&#229;ngivar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Förslag på avbetalningsplan till långivare</Template>
  <TotalTime>1</TotalTime>
  <Pages>1</Pages>
  <Words>405</Words>
  <Characters>2152</Characters>
  <Application>Microsoft Office Word</Application>
  <DocSecurity>0</DocSecurity>
  <Lines>17</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[Företagets namn]</vt:lpstr>
    </vt:vector>
  </TitlesOfParts>
  <Company>Microsoft Corporation</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Maggan</dc:creator>
  <cp:lastModifiedBy>Maggan Jönsson</cp:lastModifiedBy>
  <cp:revision>3</cp:revision>
  <cp:lastPrinted>2012-08-05T19:48:00Z</cp:lastPrinted>
  <dcterms:created xsi:type="dcterms:W3CDTF">2022-05-25T09:01:00Z</dcterms:created>
  <dcterms:modified xsi:type="dcterms:W3CDTF">2022-05-25T09:30:00Z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TC010186891053</vt:lpwstr>
  </property>
</Properties>
</file>